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0" w:rsidRPr="00E15285" w:rsidRDefault="00594F80" w:rsidP="00594F80">
      <w:pPr>
        <w:tabs>
          <w:tab w:val="center" w:pos="4536"/>
          <w:tab w:val="right" w:pos="9072"/>
        </w:tabs>
        <w:jc w:val="left"/>
        <w:rPr>
          <w:rFonts w:eastAsia="Times New Roman" w:cs="Times New Roman"/>
          <w:sz w:val="48"/>
          <w:szCs w:val="48"/>
        </w:rPr>
      </w:pPr>
      <w:bookmarkStart w:id="0" w:name="_Hlk132904240"/>
      <w:bookmarkStart w:id="1" w:name="_GoBack"/>
      <w:bookmarkEnd w:id="1"/>
      <w:r w:rsidRPr="00E15285">
        <w:rPr>
          <w:rFonts w:eastAsia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-4445</wp:posOffset>
            </wp:positionV>
            <wp:extent cx="1857375" cy="81788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285">
        <w:rPr>
          <w:rFonts w:eastAsia="Times New Roman" w:cs="Times New Roman"/>
          <w:sz w:val="48"/>
          <w:szCs w:val="48"/>
        </w:rPr>
        <w:t>Donnersberger unterwegs</w:t>
      </w:r>
    </w:p>
    <w:p w:rsidR="00594F80" w:rsidRDefault="00594F80" w:rsidP="00594F80">
      <w:pPr>
        <w:tabs>
          <w:tab w:val="center" w:pos="4536"/>
          <w:tab w:val="right" w:pos="9072"/>
        </w:tabs>
        <w:jc w:val="left"/>
        <w:rPr>
          <w:rFonts w:eastAsia="Times New Roman" w:cs="Times New Roman"/>
          <w:b/>
          <w:sz w:val="20"/>
          <w:szCs w:val="28"/>
        </w:rPr>
      </w:pPr>
    </w:p>
    <w:p w:rsidR="00594F80" w:rsidRDefault="009A20CB" w:rsidP="009A20CB">
      <w:pPr>
        <w:tabs>
          <w:tab w:val="center" w:pos="4536"/>
          <w:tab w:val="right" w:pos="9072"/>
        </w:tabs>
        <w:jc w:val="lef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Herbst 2023</w:t>
      </w:r>
    </w:p>
    <w:p w:rsidR="00594F80" w:rsidRPr="00594F80" w:rsidRDefault="00594F80" w:rsidP="009A20CB">
      <w:pPr>
        <w:tabs>
          <w:tab w:val="center" w:pos="4536"/>
          <w:tab w:val="right" w:pos="9072"/>
        </w:tabs>
        <w:jc w:val="lef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Südtirol</w:t>
      </w:r>
    </w:p>
    <w:p w:rsidR="007D00E0" w:rsidRDefault="007D00E0" w:rsidP="00594F80">
      <w:pPr>
        <w:rPr>
          <w:rFonts w:eastAsia="Times New Roman" w:cs="Times New Roman"/>
          <w:szCs w:val="24"/>
        </w:rPr>
      </w:pPr>
    </w:p>
    <w:p w:rsidR="00594F80" w:rsidRPr="00594F80" w:rsidRDefault="00594F80" w:rsidP="00594F80">
      <w:pPr>
        <w:rPr>
          <w:rFonts w:eastAsia="Times New Roman" w:cs="Times New Roman"/>
          <w:szCs w:val="24"/>
        </w:rPr>
      </w:pPr>
      <w:r w:rsidRPr="00594F80">
        <w:rPr>
          <w:rFonts w:eastAsia="Times New Roman" w:cs="Times New Roman"/>
          <w:szCs w:val="24"/>
        </w:rPr>
        <w:t xml:space="preserve">Vom </w:t>
      </w:r>
      <w:r w:rsidRPr="00594F80">
        <w:rPr>
          <w:rFonts w:eastAsia="Times New Roman" w:cs="Times New Roman"/>
          <w:b/>
          <w:szCs w:val="24"/>
        </w:rPr>
        <w:t>8. – 14. Oktober 2023</w:t>
      </w:r>
      <w:r w:rsidRPr="00594F80">
        <w:rPr>
          <w:rFonts w:eastAsia="Times New Roman" w:cs="Times New Roman"/>
          <w:szCs w:val="24"/>
        </w:rPr>
        <w:t xml:space="preserve"> </w:t>
      </w:r>
      <w:r w:rsidRPr="007D00E0">
        <w:rPr>
          <w:rFonts w:eastAsia="Times New Roman" w:cs="Times New Roman"/>
          <w:szCs w:val="24"/>
        </w:rPr>
        <w:t>bieten</w:t>
      </w:r>
      <w:r w:rsidR="00E53A1B" w:rsidRPr="007D00E0">
        <w:t xml:space="preserve"> wir (</w:t>
      </w:r>
      <w:r w:rsidR="007D00E0" w:rsidRPr="007D00E0">
        <w:t xml:space="preserve">der </w:t>
      </w:r>
      <w:r w:rsidR="00E53A1B" w:rsidRPr="007D00E0">
        <w:t xml:space="preserve">Verein </w:t>
      </w:r>
      <w:r w:rsidR="007D00E0" w:rsidRPr="007D00E0">
        <w:t>„</w:t>
      </w:r>
      <w:r w:rsidR="00E53A1B" w:rsidRPr="007D00E0">
        <w:t>Donnersberger unterwegs</w:t>
      </w:r>
      <w:r w:rsidR="007D00E0" w:rsidRPr="007D00E0">
        <w:t>“</w:t>
      </w:r>
      <w:r w:rsidR="00E53A1B" w:rsidRPr="007D00E0">
        <w:t xml:space="preserve"> in Zusammenarbeit mit de</w:t>
      </w:r>
      <w:r w:rsidR="009A20CB">
        <w:t>r</w:t>
      </w:r>
      <w:r w:rsidR="007D00E0" w:rsidRPr="007D00E0">
        <w:t xml:space="preserve"> Donnersberger</w:t>
      </w:r>
      <w:r w:rsidR="00E53A1B" w:rsidRPr="007D00E0">
        <w:t xml:space="preserve"> SPD und dem SPD-Ortsverein Kerzenheim) </w:t>
      </w:r>
      <w:r w:rsidRPr="007D00E0">
        <w:rPr>
          <w:rFonts w:eastAsia="Times New Roman" w:cs="Times New Roman"/>
          <w:szCs w:val="24"/>
        </w:rPr>
        <w:t xml:space="preserve"> eine informative und abwechslungsreiche Herbstfahrt an.</w:t>
      </w:r>
    </w:p>
    <w:p w:rsidR="00594F80" w:rsidRDefault="00594F80" w:rsidP="00594F80">
      <w:pPr>
        <w:rPr>
          <w:rFonts w:eastAsia="Times New Roman" w:cs="Times New Roman"/>
          <w:szCs w:val="24"/>
        </w:rPr>
      </w:pPr>
    </w:p>
    <w:p w:rsidR="00594F80" w:rsidRPr="00594F80" w:rsidRDefault="00594F80" w:rsidP="00594F80">
      <w:pPr>
        <w:rPr>
          <w:rFonts w:eastAsia="Times New Roman" w:cs="Times New Roman"/>
          <w:szCs w:val="24"/>
          <w:u w:val="single"/>
        </w:rPr>
      </w:pPr>
      <w:r w:rsidRPr="00594F80">
        <w:rPr>
          <w:rFonts w:eastAsia="Times New Roman" w:cs="Times New Roman"/>
          <w:szCs w:val="24"/>
          <w:u w:val="single"/>
        </w:rPr>
        <w:t>Folgendes Programm ist vorgesehen:</w:t>
      </w:r>
    </w:p>
    <w:p w:rsidR="00594F80" w:rsidRPr="00594F80" w:rsidRDefault="00594F80">
      <w:pPr>
        <w:rPr>
          <w:szCs w:val="24"/>
        </w:rPr>
      </w:pPr>
    </w:p>
    <w:p w:rsidR="00A92DA5" w:rsidRPr="00594F80" w:rsidRDefault="003C0A3A">
      <w:pPr>
        <w:rPr>
          <w:szCs w:val="24"/>
        </w:rPr>
      </w:pPr>
      <w:r w:rsidRPr="00594F80">
        <w:rPr>
          <w:szCs w:val="24"/>
        </w:rPr>
        <w:t>08.10.2023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Ankunft in Ratschings-Mareit, Zimmerverteilung, Abendessen im Hotel</w:t>
      </w:r>
    </w:p>
    <w:p w:rsidR="003C0A3A" w:rsidRPr="00594F80" w:rsidRDefault="003C0A3A">
      <w:pPr>
        <w:rPr>
          <w:szCs w:val="24"/>
        </w:rPr>
      </w:pP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09.10.2023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Fahrt zum Ritten mit Mittagessen, Fahrt mit der Rittener Schmalspurbahn und der Gondelbahn oder mit dem Bus nach Bozen</w:t>
      </w:r>
      <w:r w:rsidR="00237422">
        <w:rPr>
          <w:szCs w:val="24"/>
        </w:rPr>
        <w:t>.</w:t>
      </w:r>
      <w:r w:rsidRPr="00594F80">
        <w:rPr>
          <w:szCs w:val="24"/>
        </w:rPr>
        <w:t xml:space="preserve"> In Bozen Zeit zur freien Verfügung</w:t>
      </w:r>
      <w:r w:rsidR="00237422">
        <w:rPr>
          <w:szCs w:val="24"/>
        </w:rPr>
        <w:t>,</w:t>
      </w:r>
      <w:r w:rsidRPr="00594F80">
        <w:rPr>
          <w:szCs w:val="24"/>
        </w:rPr>
        <w:t xml:space="preserve"> Abendessen im Hotel</w:t>
      </w:r>
    </w:p>
    <w:p w:rsidR="003C0A3A" w:rsidRPr="00594F80" w:rsidRDefault="003C0A3A">
      <w:pPr>
        <w:rPr>
          <w:szCs w:val="24"/>
        </w:rPr>
      </w:pP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10.10.2023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Große Dolomitenrundfahrt, Abendessen im Hotel</w:t>
      </w:r>
    </w:p>
    <w:p w:rsidR="003C0A3A" w:rsidRPr="00594F80" w:rsidRDefault="003C0A3A">
      <w:pPr>
        <w:rPr>
          <w:szCs w:val="24"/>
        </w:rPr>
      </w:pP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11.10.2023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 xml:space="preserve">Rundgang in Mareit mit Besichtigung Schloss </w:t>
      </w:r>
      <w:proofErr w:type="spellStart"/>
      <w:r w:rsidRPr="00594F80">
        <w:rPr>
          <w:szCs w:val="24"/>
        </w:rPr>
        <w:t>Wolfsthurn</w:t>
      </w:r>
      <w:proofErr w:type="spellEnd"/>
      <w:r w:rsidRPr="00594F80">
        <w:rPr>
          <w:szCs w:val="24"/>
        </w:rPr>
        <w:t xml:space="preserve"> und einer </w:t>
      </w:r>
      <w:proofErr w:type="spellStart"/>
      <w:r w:rsidRPr="00594F80">
        <w:rPr>
          <w:szCs w:val="24"/>
        </w:rPr>
        <w:t>Edelstein</w:t>
      </w:r>
      <w:r w:rsidR="00237422">
        <w:rPr>
          <w:szCs w:val="24"/>
        </w:rPr>
        <w:t>-</w:t>
      </w:r>
      <w:r w:rsidRPr="00594F80">
        <w:rPr>
          <w:szCs w:val="24"/>
        </w:rPr>
        <w:t>schleiferei</w:t>
      </w:r>
      <w:proofErr w:type="spellEnd"/>
      <w:r w:rsidRPr="00594F80">
        <w:rPr>
          <w:szCs w:val="24"/>
        </w:rPr>
        <w:t>, Abendessen im Hotel</w:t>
      </w:r>
    </w:p>
    <w:p w:rsidR="003C0A3A" w:rsidRPr="00594F80" w:rsidRDefault="003C0A3A">
      <w:pPr>
        <w:rPr>
          <w:szCs w:val="24"/>
        </w:rPr>
      </w:pP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12.10.2023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Fahrt nach Brixen mit Stadtführung</w:t>
      </w:r>
      <w:r w:rsidR="00237422">
        <w:rPr>
          <w:szCs w:val="24"/>
        </w:rPr>
        <w:t>,</w:t>
      </w:r>
      <w:r w:rsidRPr="00594F80">
        <w:rPr>
          <w:szCs w:val="24"/>
        </w:rPr>
        <w:t xml:space="preserve"> Besuch der Festung </w:t>
      </w:r>
      <w:proofErr w:type="spellStart"/>
      <w:r w:rsidRPr="00594F80">
        <w:rPr>
          <w:szCs w:val="24"/>
        </w:rPr>
        <w:t>Franzensfeste</w:t>
      </w:r>
      <w:proofErr w:type="spellEnd"/>
      <w:r w:rsidR="00237422">
        <w:rPr>
          <w:szCs w:val="24"/>
        </w:rPr>
        <w:t>,</w:t>
      </w:r>
      <w:r w:rsidRPr="00594F80">
        <w:rPr>
          <w:szCs w:val="24"/>
        </w:rPr>
        <w:t xml:space="preserve"> Abendessen im Hotel</w:t>
      </w:r>
    </w:p>
    <w:p w:rsidR="003C0A3A" w:rsidRPr="00594F80" w:rsidRDefault="003C0A3A">
      <w:pPr>
        <w:rPr>
          <w:szCs w:val="24"/>
        </w:rPr>
      </w:pP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13.10.2023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Fahrt nach Sterzing mit Stadtrundgang und Besuch des Sterzinger Bauernmarktes. Besuch der Burg Greifenstein</w:t>
      </w:r>
      <w:r w:rsidR="00237422">
        <w:rPr>
          <w:szCs w:val="24"/>
        </w:rPr>
        <w:t>,</w:t>
      </w:r>
      <w:r w:rsidRPr="00594F80">
        <w:rPr>
          <w:szCs w:val="24"/>
        </w:rPr>
        <w:t xml:space="preserve"> Abendessen im Hotel</w:t>
      </w:r>
    </w:p>
    <w:p w:rsidR="003C0A3A" w:rsidRPr="00594F80" w:rsidRDefault="003C0A3A">
      <w:pPr>
        <w:rPr>
          <w:szCs w:val="24"/>
        </w:rPr>
      </w:pP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14.10.2023</w:t>
      </w:r>
    </w:p>
    <w:p w:rsidR="003C0A3A" w:rsidRPr="00594F80" w:rsidRDefault="003C0A3A">
      <w:pPr>
        <w:rPr>
          <w:szCs w:val="24"/>
        </w:rPr>
      </w:pPr>
      <w:r w:rsidRPr="00594F80">
        <w:rPr>
          <w:szCs w:val="24"/>
        </w:rPr>
        <w:t>Heimreise</w:t>
      </w:r>
    </w:p>
    <w:p w:rsidR="00583AA8" w:rsidRPr="00594F80" w:rsidRDefault="00583AA8">
      <w:pPr>
        <w:rPr>
          <w:szCs w:val="24"/>
        </w:rPr>
      </w:pPr>
    </w:p>
    <w:p w:rsidR="00583AA8" w:rsidRPr="00594F80" w:rsidRDefault="00583AA8">
      <w:pPr>
        <w:rPr>
          <w:szCs w:val="24"/>
        </w:rPr>
      </w:pPr>
      <w:r w:rsidRPr="00594F80">
        <w:rPr>
          <w:szCs w:val="24"/>
        </w:rPr>
        <w:t xml:space="preserve">- Programmänderungen vorbehalten </w:t>
      </w:r>
      <w:r w:rsidR="00B24F5D">
        <w:rPr>
          <w:szCs w:val="24"/>
        </w:rPr>
        <w:t>-</w:t>
      </w:r>
    </w:p>
    <w:p w:rsidR="00583AA8" w:rsidRPr="00594F80" w:rsidRDefault="00583AA8">
      <w:pPr>
        <w:rPr>
          <w:szCs w:val="24"/>
        </w:rPr>
      </w:pPr>
    </w:p>
    <w:p w:rsidR="00583AA8" w:rsidRPr="00594F80" w:rsidRDefault="00583AA8">
      <w:pPr>
        <w:rPr>
          <w:szCs w:val="24"/>
        </w:rPr>
      </w:pPr>
      <w:r w:rsidRPr="00594F80">
        <w:rPr>
          <w:szCs w:val="24"/>
        </w:rPr>
        <w:t>Leistungen.</w:t>
      </w:r>
    </w:p>
    <w:p w:rsidR="00594F80" w:rsidRPr="00594F80" w:rsidRDefault="00583AA8" w:rsidP="00594F80">
      <w:pPr>
        <w:rPr>
          <w:rFonts w:eastAsia="Times New Roman" w:cs="Times New Roman"/>
          <w:szCs w:val="24"/>
        </w:rPr>
      </w:pPr>
      <w:r w:rsidRPr="00594F80">
        <w:rPr>
          <w:szCs w:val="24"/>
        </w:rPr>
        <w:t xml:space="preserve">Fahrt </w:t>
      </w:r>
      <w:r w:rsidR="00B24F5D">
        <w:rPr>
          <w:szCs w:val="24"/>
        </w:rPr>
        <w:t>mit</w:t>
      </w:r>
      <w:r w:rsidRPr="00594F80">
        <w:rPr>
          <w:szCs w:val="24"/>
        </w:rPr>
        <w:t xml:space="preserve"> modernem Reisebus</w:t>
      </w:r>
      <w:r w:rsidR="00D564CA" w:rsidRPr="00594F80">
        <w:rPr>
          <w:szCs w:val="24"/>
        </w:rPr>
        <w:t>, 6 Übernachtung</w:t>
      </w:r>
      <w:r w:rsidR="00594F80" w:rsidRPr="00594F80">
        <w:rPr>
          <w:szCs w:val="24"/>
        </w:rPr>
        <w:t>en</w:t>
      </w:r>
      <w:r w:rsidR="00D564CA" w:rsidRPr="00594F80">
        <w:rPr>
          <w:szCs w:val="24"/>
        </w:rPr>
        <w:t xml:space="preserve"> im 3-Sterne-Hotel -</w:t>
      </w:r>
      <w:r w:rsidR="00B24F5D">
        <w:rPr>
          <w:szCs w:val="24"/>
        </w:rPr>
        <w:t xml:space="preserve"> </w:t>
      </w:r>
      <w:r w:rsidR="00D564CA" w:rsidRPr="00594F80">
        <w:rPr>
          <w:szCs w:val="24"/>
        </w:rPr>
        <w:t xml:space="preserve">Naturhotel Haller in </w:t>
      </w:r>
      <w:proofErr w:type="spellStart"/>
      <w:r w:rsidR="00D564CA" w:rsidRPr="00594F80">
        <w:rPr>
          <w:szCs w:val="24"/>
        </w:rPr>
        <w:t>Ratschings</w:t>
      </w:r>
      <w:proofErr w:type="spellEnd"/>
      <w:r w:rsidR="00D564CA" w:rsidRPr="00594F80">
        <w:rPr>
          <w:szCs w:val="24"/>
        </w:rPr>
        <w:t xml:space="preserve"> -, </w:t>
      </w:r>
      <w:r w:rsidR="00594F80" w:rsidRPr="00594F80">
        <w:rPr>
          <w:rFonts w:eastAsia="Times New Roman" w:cs="Times New Roman"/>
          <w:szCs w:val="24"/>
        </w:rPr>
        <w:t>Halbpension, DZ/DU/WC, Sauna, Ausflüge &amp; Besichtigungen lt. Programm, Reiseleitung, Reisebegleitung, Sanitätsbetreuung.</w:t>
      </w:r>
    </w:p>
    <w:p w:rsidR="00594F80" w:rsidRPr="00594F80" w:rsidRDefault="00594F80" w:rsidP="00594F80">
      <w:pPr>
        <w:rPr>
          <w:rFonts w:eastAsia="Times New Roman" w:cs="Times New Roman"/>
          <w:szCs w:val="24"/>
        </w:rPr>
      </w:pPr>
      <w:r w:rsidRPr="00594F80">
        <w:rPr>
          <w:rFonts w:eastAsia="Times New Roman" w:cs="Times New Roman"/>
          <w:szCs w:val="24"/>
        </w:rPr>
        <w:t xml:space="preserve">Preis pro Person im Doppelzimmer: </w:t>
      </w:r>
      <w:r>
        <w:rPr>
          <w:rFonts w:eastAsia="Times New Roman" w:cs="Times New Roman"/>
          <w:szCs w:val="24"/>
        </w:rPr>
        <w:t>690,--</w:t>
      </w:r>
      <w:r w:rsidR="007D00E0">
        <w:rPr>
          <w:rFonts w:eastAsia="Times New Roman" w:cs="Times New Roman"/>
          <w:szCs w:val="24"/>
        </w:rPr>
        <w:t xml:space="preserve"> </w:t>
      </w:r>
      <w:r w:rsidRPr="00594F80">
        <w:rPr>
          <w:rFonts w:eastAsia="Times New Roman" w:cs="Times New Roman"/>
          <w:szCs w:val="24"/>
        </w:rPr>
        <w:t xml:space="preserve">€, Preis im Einzelzimmer </w:t>
      </w:r>
      <w:r>
        <w:rPr>
          <w:rFonts w:eastAsia="Times New Roman" w:cs="Times New Roman"/>
          <w:szCs w:val="24"/>
        </w:rPr>
        <w:t>730,--</w:t>
      </w:r>
      <w:r w:rsidRPr="00594F80">
        <w:rPr>
          <w:rFonts w:eastAsia="Times New Roman" w:cs="Times New Roman"/>
          <w:szCs w:val="24"/>
        </w:rPr>
        <w:t xml:space="preserve"> € (begrenzte Anzahl).</w:t>
      </w:r>
    </w:p>
    <w:p w:rsidR="00594F80" w:rsidRPr="00594F80" w:rsidRDefault="00594F80" w:rsidP="00594F80">
      <w:pPr>
        <w:rPr>
          <w:rFonts w:eastAsia="Times New Roman" w:cs="Times New Roman"/>
          <w:b/>
          <w:szCs w:val="24"/>
        </w:rPr>
      </w:pPr>
      <w:r w:rsidRPr="00594F80">
        <w:rPr>
          <w:rFonts w:eastAsia="Times New Roman" w:cs="Times New Roman"/>
          <w:b/>
          <w:szCs w:val="24"/>
        </w:rPr>
        <w:t>Mindestteilnehmerzahl 30 Personen</w:t>
      </w:r>
    </w:p>
    <w:p w:rsidR="00594F80" w:rsidRPr="00594F80" w:rsidRDefault="00594F80" w:rsidP="00594F80">
      <w:pPr>
        <w:rPr>
          <w:rFonts w:eastAsia="Times New Roman" w:cs="Times New Roman"/>
          <w:szCs w:val="24"/>
        </w:rPr>
      </w:pPr>
    </w:p>
    <w:p w:rsidR="00594F80" w:rsidRPr="00594F80" w:rsidRDefault="00594F80" w:rsidP="00594F80">
      <w:pPr>
        <w:rPr>
          <w:rFonts w:eastAsia="Times New Roman" w:cs="Times New Roman"/>
          <w:b/>
          <w:szCs w:val="24"/>
        </w:rPr>
      </w:pPr>
      <w:r w:rsidRPr="00594F80">
        <w:rPr>
          <w:rFonts w:eastAsia="Times New Roman" w:cs="Times New Roman"/>
          <w:b/>
          <w:szCs w:val="24"/>
        </w:rPr>
        <w:t xml:space="preserve">Anmeldungen bis </w:t>
      </w:r>
      <w:r w:rsidR="001A4FC4">
        <w:rPr>
          <w:rFonts w:eastAsia="Times New Roman" w:cs="Times New Roman"/>
          <w:b/>
          <w:szCs w:val="24"/>
        </w:rPr>
        <w:t>03.06</w:t>
      </w:r>
      <w:r w:rsidR="000B1EC1">
        <w:rPr>
          <w:rFonts w:eastAsia="Times New Roman" w:cs="Times New Roman"/>
          <w:b/>
          <w:szCs w:val="24"/>
        </w:rPr>
        <w:t>.2023</w:t>
      </w:r>
      <w:r w:rsidRPr="00594F80">
        <w:rPr>
          <w:rFonts w:eastAsia="Times New Roman" w:cs="Times New Roman"/>
          <w:b/>
          <w:szCs w:val="24"/>
        </w:rPr>
        <w:t xml:space="preserve"> an:</w:t>
      </w:r>
    </w:p>
    <w:p w:rsidR="003C0A3A" w:rsidRDefault="00594F80">
      <w:r w:rsidRPr="00594F80">
        <w:rPr>
          <w:rFonts w:eastAsia="Times New Roman" w:cs="Times New Roman"/>
          <w:szCs w:val="24"/>
        </w:rPr>
        <w:t>Gisela Mähnert, Geschwister-Scholl-Str. 13, 67304 Kerzenheim, Tel. 06351</w:t>
      </w:r>
      <w:r w:rsidR="007D00E0">
        <w:rPr>
          <w:rFonts w:eastAsia="Times New Roman" w:cs="Times New Roman"/>
          <w:szCs w:val="24"/>
        </w:rPr>
        <w:t>/</w:t>
      </w:r>
      <w:r w:rsidRPr="00594F80">
        <w:rPr>
          <w:rFonts w:eastAsia="Times New Roman" w:cs="Times New Roman"/>
          <w:szCs w:val="24"/>
        </w:rPr>
        <w:t>45000</w:t>
      </w:r>
      <w:bookmarkEnd w:id="0"/>
    </w:p>
    <w:sectPr w:rsidR="003C0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A"/>
    <w:rsid w:val="000B1EC1"/>
    <w:rsid w:val="00161BCE"/>
    <w:rsid w:val="001A4FC4"/>
    <w:rsid w:val="00237422"/>
    <w:rsid w:val="003C0A3A"/>
    <w:rsid w:val="004B3A58"/>
    <w:rsid w:val="005500CA"/>
    <w:rsid w:val="00583AA8"/>
    <w:rsid w:val="00594F80"/>
    <w:rsid w:val="0071065C"/>
    <w:rsid w:val="007D00E0"/>
    <w:rsid w:val="009A20CB"/>
    <w:rsid w:val="009E749D"/>
    <w:rsid w:val="00A92DA5"/>
    <w:rsid w:val="00B24F5D"/>
    <w:rsid w:val="00D041D3"/>
    <w:rsid w:val="00D564CA"/>
    <w:rsid w:val="00E15285"/>
    <w:rsid w:val="00E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65C"/>
    <w:rPr>
      <w:rFonts w:eastAsiaTheme="majorEastAsia" w:cstheme="majorBidi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65C"/>
    <w:rPr>
      <w:rFonts w:eastAsiaTheme="majorEastAsia" w:cstheme="majorBidi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772AC3EC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Donnersbergkreis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Schappert, Judith</cp:lastModifiedBy>
  <cp:revision>2</cp:revision>
  <cp:lastPrinted>2023-04-20T15:29:00Z</cp:lastPrinted>
  <dcterms:created xsi:type="dcterms:W3CDTF">2023-06-02T10:07:00Z</dcterms:created>
  <dcterms:modified xsi:type="dcterms:W3CDTF">2023-06-02T10:07:00Z</dcterms:modified>
</cp:coreProperties>
</file>